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4"/>
        <w:gridCol w:w="2022"/>
        <w:gridCol w:w="3261"/>
      </w:tblGrid>
      <w:tr w:rsidR="00D428DF" w:rsidRPr="00E52095">
        <w:trPr>
          <w:trHeight w:val="561"/>
        </w:trPr>
        <w:tc>
          <w:tcPr>
            <w:tcW w:w="6946" w:type="dxa"/>
            <w:gridSpan w:val="2"/>
          </w:tcPr>
          <w:p w:rsidR="00D428DF" w:rsidRPr="00E52095" w:rsidRDefault="00D428DF" w:rsidP="001C14FB">
            <w:pPr>
              <w:tabs>
                <w:tab w:val="center" w:pos="2070"/>
              </w:tabs>
              <w:spacing w:after="0" w:line="240" w:lineRule="auto"/>
              <w:ind w:left="-108"/>
              <w:rPr>
                <w:b/>
                <w:sz w:val="24"/>
              </w:rPr>
            </w:pPr>
            <w:r w:rsidRPr="00E52095">
              <w:rPr>
                <w:b/>
                <w:sz w:val="28"/>
              </w:rPr>
              <w:t>3</w:t>
            </w:r>
            <w:r w:rsidRPr="00E52095">
              <w:rPr>
                <w:b/>
                <w:sz w:val="28"/>
                <w:vertAlign w:val="superscript"/>
              </w:rPr>
              <w:t>ème</w:t>
            </w:r>
            <w:r w:rsidRPr="00E52095">
              <w:rPr>
                <w:b/>
                <w:sz w:val="28"/>
              </w:rPr>
              <w:t xml:space="preserve"> </w:t>
            </w:r>
            <w:r w:rsidRPr="00E52095">
              <w:rPr>
                <w:b/>
                <w:sz w:val="24"/>
              </w:rPr>
              <w:t xml:space="preserve"> L’évolution du système de production et ses conséquences sociales</w:t>
            </w:r>
          </w:p>
          <w:p w:rsidR="00D428DF" w:rsidRPr="00E52095" w:rsidRDefault="00D428DF" w:rsidP="00E52095">
            <w:pPr>
              <w:tabs>
                <w:tab w:val="center" w:pos="2070"/>
              </w:tabs>
              <w:spacing w:after="0" w:line="240" w:lineRule="auto"/>
              <w:ind w:left="-108"/>
              <w:rPr>
                <w:b/>
                <w:sz w:val="24"/>
              </w:rPr>
            </w:pPr>
          </w:p>
          <w:p w:rsidR="00D428DF" w:rsidRPr="00E52095" w:rsidRDefault="00D428DF" w:rsidP="00E52095">
            <w:pPr>
              <w:tabs>
                <w:tab w:val="center" w:pos="2070"/>
              </w:tabs>
              <w:spacing w:after="0" w:line="240" w:lineRule="auto"/>
              <w:ind w:left="-108"/>
              <w:rPr>
                <w:b/>
                <w:sz w:val="24"/>
              </w:rPr>
            </w:pPr>
            <w:r w:rsidRPr="00E52095">
              <w:rPr>
                <w:b/>
                <w:sz w:val="24"/>
                <w:u w:val="single"/>
              </w:rPr>
              <w:t>Manuel</w:t>
            </w:r>
            <w:r w:rsidRPr="00E52095">
              <w:rPr>
                <w:b/>
                <w:sz w:val="24"/>
              </w:rPr>
              <w:t xml:space="preserve"> : </w:t>
            </w:r>
            <w:r>
              <w:rPr>
                <w:sz w:val="24"/>
              </w:rPr>
              <w:t>p. 16 à p. 21</w:t>
            </w:r>
            <w:r w:rsidRPr="00E52095">
              <w:rPr>
                <w:sz w:val="24"/>
              </w:rPr>
              <w:t xml:space="preserve">/ réviser p. </w:t>
            </w:r>
            <w:r>
              <w:rPr>
                <w:sz w:val="24"/>
              </w:rPr>
              <w:t>22</w:t>
            </w:r>
          </w:p>
          <w:p w:rsidR="00D428DF" w:rsidRPr="00E52095" w:rsidRDefault="00D428DF" w:rsidP="00E52095">
            <w:pPr>
              <w:tabs>
                <w:tab w:val="center" w:pos="2070"/>
              </w:tabs>
              <w:spacing w:after="0" w:line="240" w:lineRule="auto"/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/>
          </w:tcPr>
          <w:p w:rsidR="00D428DF" w:rsidRPr="00E52095" w:rsidRDefault="00D428DF" w:rsidP="00E5209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  <w:p w:rsidR="00D428DF" w:rsidRPr="00E52095" w:rsidRDefault="00D428DF" w:rsidP="00E5209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52095">
              <w:rPr>
                <w:b/>
                <w:sz w:val="32"/>
              </w:rPr>
              <w:t>Fiche d’objectifs</w:t>
            </w:r>
            <w:r>
              <w:rPr>
                <w:b/>
                <w:sz w:val="32"/>
              </w:rPr>
              <w:t xml:space="preserve"> H2</w:t>
            </w:r>
          </w:p>
        </w:tc>
      </w:tr>
      <w:tr w:rsidR="00D428DF" w:rsidRPr="00E52095">
        <w:tc>
          <w:tcPr>
            <w:tcW w:w="4924" w:type="dxa"/>
          </w:tcPr>
          <w:p w:rsidR="00D428DF" w:rsidRPr="00E52095" w:rsidRDefault="00D428DF" w:rsidP="00E52095">
            <w:pPr>
              <w:spacing w:after="0" w:line="240" w:lineRule="auto"/>
              <w:ind w:left="-108"/>
              <w:rPr>
                <w:b/>
                <w:sz w:val="24"/>
              </w:rPr>
            </w:pPr>
            <w:r w:rsidRPr="00E52095">
              <w:rPr>
                <w:b/>
                <w:sz w:val="24"/>
              </w:rPr>
              <w:t> </w:t>
            </w:r>
            <w:r w:rsidRPr="00E52095">
              <w:rPr>
                <w:b/>
                <w:sz w:val="24"/>
                <w:u w:val="single"/>
              </w:rPr>
              <w:t>Je sais utiliser les mots et expressions</w:t>
            </w:r>
            <w:r w:rsidRPr="00E52095">
              <w:rPr>
                <w:b/>
                <w:sz w:val="24"/>
              </w:rPr>
              <w:t xml:space="preserve"> :</w:t>
            </w:r>
          </w:p>
          <w:p w:rsidR="00D428DF" w:rsidRPr="00E52095" w:rsidRDefault="00D428DF" w:rsidP="00E520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E52095">
              <w:rPr>
                <w:sz w:val="24"/>
              </w:rPr>
              <w:t>croissance économique</w:t>
            </w:r>
          </w:p>
          <w:p w:rsidR="00D428DF" w:rsidRPr="00E52095" w:rsidRDefault="00D428DF" w:rsidP="00E520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E52095">
              <w:rPr>
                <w:sz w:val="24"/>
              </w:rPr>
              <w:t>capitalisme</w:t>
            </w:r>
          </w:p>
          <w:p w:rsidR="00D428DF" w:rsidRPr="00E52095" w:rsidRDefault="00D428DF" w:rsidP="001C14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52095">
              <w:rPr>
                <w:sz w:val="24"/>
              </w:rPr>
              <w:t>actionnaire</w:t>
            </w:r>
          </w:p>
          <w:p w:rsidR="00D428DF" w:rsidRDefault="00D428DF" w:rsidP="008E3A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E52095">
              <w:rPr>
                <w:sz w:val="24"/>
              </w:rPr>
              <w:t>Fordisme</w:t>
            </w:r>
            <w:r>
              <w:rPr>
                <w:sz w:val="24"/>
              </w:rPr>
              <w:t xml:space="preserve">, </w:t>
            </w:r>
            <w:r w:rsidRPr="00E52095">
              <w:rPr>
                <w:sz w:val="24"/>
              </w:rPr>
              <w:t>Travail à la chaîne</w:t>
            </w:r>
            <w:r>
              <w:rPr>
                <w:sz w:val="24"/>
              </w:rPr>
              <w:t xml:space="preserve">, </w:t>
            </w:r>
          </w:p>
          <w:p w:rsidR="00D428DF" w:rsidRPr="00E52095" w:rsidRDefault="00D428DF" w:rsidP="008E3A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productivité</w:t>
            </w:r>
          </w:p>
          <w:p w:rsidR="00D428DF" w:rsidRPr="00E52095" w:rsidRDefault="00D428DF" w:rsidP="00E520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E52095">
              <w:rPr>
                <w:sz w:val="24"/>
              </w:rPr>
              <w:t>robotisation</w:t>
            </w:r>
          </w:p>
          <w:p w:rsidR="00D428DF" w:rsidRPr="00E52095" w:rsidRDefault="00D428DF" w:rsidP="00E520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Taylorisme</w:t>
            </w:r>
          </w:p>
          <w:p w:rsidR="00D428DF" w:rsidRPr="00E52095" w:rsidRDefault="00D428DF" w:rsidP="00E520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E52095">
              <w:rPr>
                <w:sz w:val="24"/>
              </w:rPr>
              <w:t>main d’œuvre</w:t>
            </w:r>
          </w:p>
          <w:p w:rsidR="00D428DF" w:rsidRDefault="00D428DF" w:rsidP="00E520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E52095">
              <w:rPr>
                <w:sz w:val="24"/>
              </w:rPr>
              <w:t>immigration</w:t>
            </w:r>
          </w:p>
          <w:p w:rsidR="00D428DF" w:rsidRPr="00E52095" w:rsidRDefault="00D428DF" w:rsidP="00E520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Trente Glorieuse</w:t>
            </w:r>
          </w:p>
          <w:p w:rsidR="00D428DF" w:rsidRPr="00E52095" w:rsidRDefault="00D428DF" w:rsidP="00E52095">
            <w:pPr>
              <w:spacing w:after="0" w:line="240" w:lineRule="auto"/>
              <w:ind w:left="-108"/>
              <w:rPr>
                <w:sz w:val="24"/>
              </w:rPr>
            </w:pPr>
          </w:p>
        </w:tc>
        <w:tc>
          <w:tcPr>
            <w:tcW w:w="5283" w:type="dxa"/>
            <w:gridSpan w:val="2"/>
          </w:tcPr>
          <w:p w:rsidR="00D428DF" w:rsidRPr="00E52095" w:rsidRDefault="00D428DF" w:rsidP="00E52095">
            <w:pPr>
              <w:spacing w:after="0" w:line="240" w:lineRule="auto"/>
              <w:rPr>
                <w:b/>
                <w:sz w:val="24"/>
              </w:rPr>
            </w:pPr>
            <w:r w:rsidRPr="00E52095">
              <w:rPr>
                <w:b/>
                <w:sz w:val="24"/>
                <w:u w:val="single"/>
              </w:rPr>
              <w:t>J’ai la capacité de</w:t>
            </w:r>
            <w:r w:rsidRPr="00E52095">
              <w:rPr>
                <w:b/>
                <w:sz w:val="24"/>
              </w:rPr>
              <w:t> :</w:t>
            </w:r>
          </w:p>
          <w:p w:rsidR="00D428DF" w:rsidRPr="00E52095" w:rsidRDefault="00D428DF" w:rsidP="00E520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 w:rsidRPr="00E52095">
              <w:rPr>
                <w:b/>
                <w:sz w:val="24"/>
              </w:rPr>
              <w:t>Décrire et expliquer</w:t>
            </w:r>
            <w:r w:rsidRPr="00E52095">
              <w:rPr>
                <w:sz w:val="24"/>
              </w:rPr>
              <w:t xml:space="preserve"> l’évolution des formes de production industrielle.</w:t>
            </w:r>
          </w:p>
          <w:p w:rsidR="00D428DF" w:rsidRPr="00E52095" w:rsidRDefault="00D428DF" w:rsidP="00E520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 w:rsidRPr="00E52095">
              <w:rPr>
                <w:b/>
                <w:sz w:val="24"/>
              </w:rPr>
              <w:t>Caractériser</w:t>
            </w:r>
            <w:r w:rsidRPr="00E52095">
              <w:rPr>
                <w:sz w:val="24"/>
              </w:rPr>
              <w:t xml:space="preserve"> l’évolution de l’immigration en France au XXe siècle.</w:t>
            </w:r>
          </w:p>
          <w:p w:rsidR="00D428DF" w:rsidRPr="00E52095" w:rsidRDefault="00D428DF" w:rsidP="00E52095">
            <w:pPr>
              <w:pStyle w:val="ListParagraph"/>
              <w:spacing w:after="0" w:line="240" w:lineRule="auto"/>
              <w:rPr>
                <w:sz w:val="24"/>
              </w:rPr>
            </w:pPr>
          </w:p>
          <w:p w:rsidR="00D428DF" w:rsidRPr="00E52095" w:rsidRDefault="00D428DF" w:rsidP="00E52095">
            <w:pPr>
              <w:spacing w:after="0" w:line="240" w:lineRule="auto"/>
              <w:rPr>
                <w:sz w:val="24"/>
              </w:rPr>
            </w:pPr>
            <w:r w:rsidRPr="00E52095">
              <w:rPr>
                <w:b/>
                <w:sz w:val="24"/>
                <w:u w:val="single"/>
              </w:rPr>
              <w:t>Je connais</w:t>
            </w:r>
            <w:r w:rsidRPr="00E52095">
              <w:rPr>
                <w:sz w:val="24"/>
              </w:rPr>
              <w:t xml:space="preserve"> : </w:t>
            </w:r>
          </w:p>
          <w:p w:rsidR="00D428DF" w:rsidRPr="00E52095" w:rsidRDefault="00D428DF" w:rsidP="00E520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bookmarkStart w:id="0" w:name="_GoBack"/>
            <w:bookmarkEnd w:id="0"/>
            <w:r w:rsidRPr="00E52095">
              <w:rPr>
                <w:sz w:val="24"/>
              </w:rPr>
              <w:t>L’évolution de la population active au XXème siècle</w:t>
            </w:r>
          </w:p>
          <w:p w:rsidR="00D428DF" w:rsidRPr="00E52095" w:rsidRDefault="00D428DF" w:rsidP="00E52095">
            <w:pPr>
              <w:spacing w:after="0" w:line="240" w:lineRule="auto"/>
              <w:rPr>
                <w:sz w:val="24"/>
              </w:rPr>
            </w:pPr>
          </w:p>
        </w:tc>
      </w:tr>
      <w:tr w:rsidR="00D428DF" w:rsidRPr="00E52095">
        <w:tc>
          <w:tcPr>
            <w:tcW w:w="4924" w:type="dxa"/>
          </w:tcPr>
          <w:p w:rsidR="00D428DF" w:rsidRPr="00E52095" w:rsidRDefault="00D428DF" w:rsidP="00E52095">
            <w:pPr>
              <w:spacing w:after="0" w:line="240" w:lineRule="auto"/>
              <w:rPr>
                <w:b/>
                <w:sz w:val="24"/>
              </w:rPr>
            </w:pPr>
            <w:r w:rsidRPr="00E52095">
              <w:rPr>
                <w:b/>
                <w:sz w:val="24"/>
                <w:u w:val="single"/>
              </w:rPr>
              <w:t>Repères du DNB</w:t>
            </w:r>
            <w:r w:rsidRPr="00E52095">
              <w:rPr>
                <w:b/>
                <w:sz w:val="24"/>
              </w:rPr>
              <w:t xml:space="preserve"> : /</w:t>
            </w:r>
          </w:p>
        </w:tc>
        <w:tc>
          <w:tcPr>
            <w:tcW w:w="5283" w:type="dxa"/>
            <w:gridSpan w:val="2"/>
          </w:tcPr>
          <w:p w:rsidR="00D428DF" w:rsidRPr="00E52095" w:rsidRDefault="00D428DF" w:rsidP="00E52095">
            <w:pPr>
              <w:spacing w:after="0" w:line="240" w:lineRule="auto"/>
              <w:rPr>
                <w:b/>
                <w:sz w:val="24"/>
              </w:rPr>
            </w:pPr>
            <w:r w:rsidRPr="00E52095">
              <w:rPr>
                <w:b/>
                <w:sz w:val="24"/>
                <w:u w:val="single"/>
              </w:rPr>
              <w:t>Compétences travaillées</w:t>
            </w:r>
            <w:r w:rsidRPr="00E52095">
              <w:rPr>
                <w:b/>
                <w:sz w:val="24"/>
              </w:rPr>
              <w:t xml:space="preserve"> : </w:t>
            </w:r>
          </w:p>
          <w:p w:rsidR="00D428DF" w:rsidRPr="00E52095" w:rsidRDefault="00D428DF" w:rsidP="00E52095">
            <w:pPr>
              <w:spacing w:after="0" w:line="240" w:lineRule="auto"/>
              <w:rPr>
                <w:sz w:val="24"/>
              </w:rPr>
            </w:pPr>
            <w:r w:rsidRPr="00E52095">
              <w:rPr>
                <w:sz w:val="24"/>
              </w:rPr>
              <w:t>C1 : Lire…, Rédiger un texte…</w:t>
            </w:r>
          </w:p>
          <w:p w:rsidR="00D428DF" w:rsidRPr="00E52095" w:rsidRDefault="00D428DF" w:rsidP="00E52095">
            <w:pPr>
              <w:spacing w:after="0" w:line="240" w:lineRule="auto"/>
              <w:rPr>
                <w:sz w:val="24"/>
              </w:rPr>
            </w:pPr>
            <w:r w:rsidRPr="00E52095">
              <w:rPr>
                <w:sz w:val="24"/>
              </w:rPr>
              <w:t>C5 : Avoir des connaissances relevant de l’histoire économique</w:t>
            </w:r>
          </w:p>
          <w:p w:rsidR="00D428DF" w:rsidRPr="00E52095" w:rsidRDefault="00D428DF" w:rsidP="00E52095">
            <w:pPr>
              <w:spacing w:after="0" w:line="240" w:lineRule="auto"/>
              <w:rPr>
                <w:sz w:val="24"/>
              </w:rPr>
            </w:pPr>
            <w:r w:rsidRPr="00E52095">
              <w:rPr>
                <w:sz w:val="24"/>
              </w:rPr>
              <w:t>C5 : Lire et employer différents langages (</w:t>
            </w:r>
            <w:r w:rsidRPr="00E52095">
              <w:rPr>
                <w:b/>
                <w:sz w:val="24"/>
              </w:rPr>
              <w:t>graphiques</w:t>
            </w:r>
            <w:r w:rsidRPr="00E52095">
              <w:rPr>
                <w:sz w:val="24"/>
              </w:rPr>
              <w:t>, textes, images)</w:t>
            </w:r>
          </w:p>
          <w:p w:rsidR="00D428DF" w:rsidRPr="00E52095" w:rsidRDefault="00D428DF" w:rsidP="00E52095">
            <w:pPr>
              <w:spacing w:after="0" w:line="240" w:lineRule="auto"/>
              <w:rPr>
                <w:sz w:val="24"/>
              </w:rPr>
            </w:pPr>
          </w:p>
        </w:tc>
      </w:tr>
    </w:tbl>
    <w:p w:rsidR="00D428DF" w:rsidRDefault="00D428DF"/>
    <w:sectPr w:rsidR="00D428DF" w:rsidSect="002643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321"/>
    <w:rsid w:val="000327D1"/>
    <w:rsid w:val="00120B5D"/>
    <w:rsid w:val="001979B0"/>
    <w:rsid w:val="001C14FB"/>
    <w:rsid w:val="002341F9"/>
    <w:rsid w:val="00264321"/>
    <w:rsid w:val="00285D07"/>
    <w:rsid w:val="002B30A9"/>
    <w:rsid w:val="00304C8A"/>
    <w:rsid w:val="005572FF"/>
    <w:rsid w:val="005B0E75"/>
    <w:rsid w:val="00657F2C"/>
    <w:rsid w:val="006A0F35"/>
    <w:rsid w:val="006E1E94"/>
    <w:rsid w:val="007A5DA5"/>
    <w:rsid w:val="008815CF"/>
    <w:rsid w:val="008E3AE7"/>
    <w:rsid w:val="00911FBC"/>
    <w:rsid w:val="00A47995"/>
    <w:rsid w:val="00A87F2D"/>
    <w:rsid w:val="00BE0D75"/>
    <w:rsid w:val="00C9751D"/>
    <w:rsid w:val="00D37D8A"/>
    <w:rsid w:val="00D428DF"/>
    <w:rsid w:val="00E3574E"/>
    <w:rsid w:val="00E52095"/>
    <w:rsid w:val="00F83379"/>
    <w:rsid w:val="00F9268E"/>
    <w:rsid w:val="00FB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43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64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120</Words>
  <Characters>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 Les grandes innovations scientifiques et technologiques</dc:title>
  <dc:subject/>
  <dc:creator>Jérôme Dorilleau</dc:creator>
  <cp:keywords/>
  <dc:description/>
  <cp:lastModifiedBy>Pierre</cp:lastModifiedBy>
  <cp:revision>4</cp:revision>
  <cp:lastPrinted>2012-08-27T08:38:00Z</cp:lastPrinted>
  <dcterms:created xsi:type="dcterms:W3CDTF">2012-09-21T23:05:00Z</dcterms:created>
  <dcterms:modified xsi:type="dcterms:W3CDTF">2012-10-10T17:15:00Z</dcterms:modified>
</cp:coreProperties>
</file>